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025" w:rsidRDefault="00867025">
      <w:pPr>
        <w:rPr>
          <w:lang w:val="en-US"/>
        </w:rPr>
      </w:pPr>
    </w:p>
    <w:p w:rsidR="00867025" w:rsidRPr="00867025" w:rsidRDefault="00867025">
      <w:pPr>
        <w:rPr>
          <w:b/>
          <w:sz w:val="28"/>
          <w:szCs w:val="28"/>
        </w:rPr>
      </w:pPr>
      <w:r w:rsidRPr="00867025">
        <w:rPr>
          <w:b/>
          <w:sz w:val="28"/>
          <w:szCs w:val="28"/>
        </w:rPr>
        <w:t xml:space="preserve">Afhaal Buurtrestaurant </w:t>
      </w:r>
      <w:proofErr w:type="spellStart"/>
      <w:r w:rsidRPr="00867025">
        <w:rPr>
          <w:b/>
          <w:sz w:val="28"/>
          <w:szCs w:val="28"/>
        </w:rPr>
        <w:t>Kraaipan</w:t>
      </w:r>
      <w:proofErr w:type="spellEnd"/>
      <w:r w:rsidRPr="00867025">
        <w:rPr>
          <w:b/>
          <w:sz w:val="28"/>
          <w:szCs w:val="28"/>
        </w:rPr>
        <w:t xml:space="preserve"> op vrijdag</w:t>
      </w:r>
    </w:p>
    <w:p w:rsidR="00867025" w:rsidRPr="00867025" w:rsidRDefault="00867025"/>
    <w:p w:rsidR="00867025" w:rsidRDefault="00867025">
      <w:r w:rsidRPr="00867025">
        <w:t>Een maaltijd kost € 3,00</w:t>
      </w:r>
      <w:r>
        <w:t xml:space="preserve">. </w:t>
      </w:r>
    </w:p>
    <w:p w:rsidR="00867025" w:rsidRDefault="00867025"/>
    <w:p w:rsidR="00867025" w:rsidRDefault="00867025">
      <w:r>
        <w:t>Het</w:t>
      </w:r>
      <w:r w:rsidRPr="00867025">
        <w:t xml:space="preserve"> is a</w:t>
      </w:r>
      <w:r>
        <w:t xml:space="preserve">f te halen tussen 17.30 en 18.30 uur in de </w:t>
      </w:r>
      <w:proofErr w:type="spellStart"/>
      <w:r>
        <w:t>Kraaipan</w:t>
      </w:r>
      <w:proofErr w:type="spellEnd"/>
      <w:r>
        <w:t xml:space="preserve">, </w:t>
      </w:r>
      <w:proofErr w:type="spellStart"/>
      <w:r>
        <w:t>Hofmeyrstraat</w:t>
      </w:r>
      <w:proofErr w:type="spellEnd"/>
      <w:r>
        <w:t xml:space="preserve"> 69.</w:t>
      </w:r>
    </w:p>
    <w:p w:rsidR="00867025" w:rsidRDefault="00867025"/>
    <w:p w:rsidR="00867025" w:rsidRDefault="00867025">
      <w:r>
        <w:t>We zetten een maaltijd voor u klaar, als u vóór vrijdag 12.00 uur heeft besteld. Neemt u een tas mee?</w:t>
      </w:r>
    </w:p>
    <w:p w:rsidR="00867025" w:rsidRDefault="00867025" w:rsidP="00867025">
      <w:r>
        <w:t>Bestellen kan via Whatsapp of bellen op nummer 06 17 59 15 20.</w:t>
      </w:r>
      <w:r w:rsidRPr="00867025">
        <w:t xml:space="preserve"> </w:t>
      </w:r>
      <w:r>
        <w:t xml:space="preserve"> Vermeld dan even of u halal of vegetarisch wilt eten.</w:t>
      </w:r>
    </w:p>
    <w:p w:rsidR="00867025" w:rsidRDefault="00867025" w:rsidP="00867025"/>
    <w:p w:rsidR="00867025" w:rsidRPr="00867025" w:rsidRDefault="00867025" w:rsidP="00867025">
      <w:pPr>
        <w:rPr>
          <w:b/>
          <w:sz w:val="28"/>
          <w:szCs w:val="28"/>
        </w:rPr>
      </w:pPr>
      <w:r w:rsidRPr="00867025">
        <w:rPr>
          <w:b/>
          <w:sz w:val="28"/>
          <w:szCs w:val="28"/>
        </w:rPr>
        <w:t>Menu maart 2021</w:t>
      </w:r>
    </w:p>
    <w:p w:rsidR="00AB1759" w:rsidRDefault="00AB1759"/>
    <w:p w:rsidR="005511F4" w:rsidRDefault="00867025">
      <w:pPr>
        <w:rPr>
          <w:b/>
        </w:rPr>
      </w:pPr>
      <w:r w:rsidRPr="00867025">
        <w:rPr>
          <w:b/>
        </w:rPr>
        <w:t>Vrijdag 5 maart</w:t>
      </w:r>
      <w:r w:rsidRPr="00867025">
        <w:rPr>
          <w:b/>
        </w:rPr>
        <w:tab/>
      </w:r>
    </w:p>
    <w:p w:rsidR="00867025" w:rsidRPr="00867025" w:rsidRDefault="0086702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D78A3" w:rsidRPr="00FD78A3" w:rsidRDefault="00867025" w:rsidP="00FD78A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B909F58" wp14:editId="463DA03A">
            <wp:extent cx="1219200" cy="812800"/>
            <wp:effectExtent l="0" t="0" r="0" b="6350"/>
            <wp:docPr id="2" name="Afbeelding 2" descr="Provencaalse macaroni met gehaktballet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vencaalse macaroni met gehaktballetj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0812" cy="82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78A3" w:rsidRPr="00FD78A3">
        <w:t xml:space="preserve"> </w:t>
      </w:r>
      <w:r w:rsidR="00FD78A3">
        <w:t xml:space="preserve">  </w:t>
      </w:r>
      <w:r w:rsidR="00FD78A3" w:rsidRPr="00FD78A3">
        <w:rPr>
          <w:sz w:val="28"/>
          <w:szCs w:val="28"/>
        </w:rPr>
        <w:t>Gehaktballetjes in tomatensaus met rijst en salade</w:t>
      </w:r>
    </w:p>
    <w:p w:rsidR="00867025" w:rsidRDefault="00867025"/>
    <w:p w:rsidR="00AB1759" w:rsidRDefault="00AB1759"/>
    <w:p w:rsidR="00867025" w:rsidRPr="00867025" w:rsidRDefault="00867025">
      <w:pPr>
        <w:rPr>
          <w:b/>
        </w:rPr>
      </w:pPr>
      <w:r w:rsidRPr="00867025">
        <w:rPr>
          <w:b/>
        </w:rPr>
        <w:t>Vrijdag 12 maart</w:t>
      </w:r>
    </w:p>
    <w:p w:rsidR="00867025" w:rsidRPr="005511F4" w:rsidRDefault="00867025">
      <w:pPr>
        <w:rPr>
          <w:sz w:val="16"/>
          <w:szCs w:val="16"/>
        </w:rPr>
      </w:pPr>
    </w:p>
    <w:p w:rsidR="00FD78A3" w:rsidRPr="00FD78A3" w:rsidRDefault="00867025" w:rsidP="00FD78A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8949C90" wp14:editId="6AC51A7E">
            <wp:extent cx="1300164" cy="866775"/>
            <wp:effectExtent l="0" t="0" r="0" b="0"/>
            <wp:docPr id="1" name="Afbeelding 1" descr="aardappel-bloemkoolgrat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rdappel-bloemkoolgrat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10790" cy="873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78A3">
        <w:tab/>
        <w:t xml:space="preserve">  </w:t>
      </w:r>
      <w:r w:rsidR="00FD78A3" w:rsidRPr="00FD78A3">
        <w:rPr>
          <w:sz w:val="28"/>
          <w:szCs w:val="28"/>
        </w:rPr>
        <w:t>K</w:t>
      </w:r>
      <w:r w:rsidR="00FD78A3" w:rsidRPr="00FD78A3">
        <w:rPr>
          <w:sz w:val="28"/>
          <w:szCs w:val="28"/>
        </w:rPr>
        <w:t>ipfilet met aardappelpuree en gegratineerde bloemkool</w:t>
      </w:r>
    </w:p>
    <w:p w:rsidR="00FD78A3" w:rsidRDefault="00FD78A3">
      <w:pPr>
        <w:rPr>
          <w:b/>
        </w:rPr>
      </w:pPr>
    </w:p>
    <w:p w:rsidR="00FD78A3" w:rsidRDefault="00FD78A3">
      <w:pPr>
        <w:rPr>
          <w:b/>
        </w:rPr>
      </w:pPr>
    </w:p>
    <w:p w:rsidR="00867025" w:rsidRPr="00867025" w:rsidRDefault="00867025">
      <w:pPr>
        <w:rPr>
          <w:b/>
        </w:rPr>
      </w:pPr>
      <w:r w:rsidRPr="00867025">
        <w:rPr>
          <w:b/>
        </w:rPr>
        <w:t>Vrijdag 19 maart</w:t>
      </w:r>
    </w:p>
    <w:p w:rsidR="00867025" w:rsidRPr="005511F4" w:rsidRDefault="00867025">
      <w:pPr>
        <w:rPr>
          <w:sz w:val="16"/>
          <w:szCs w:val="16"/>
        </w:rPr>
      </w:pPr>
    </w:p>
    <w:p w:rsidR="00FD78A3" w:rsidRPr="00FD78A3" w:rsidRDefault="00FD78A3" w:rsidP="00FD78A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21F493C" wp14:editId="76836918">
            <wp:extent cx="1314450" cy="985839"/>
            <wp:effectExtent l="0" t="0" r="0" b="5080"/>
            <wp:docPr id="3" name="Afbeelding 3" descr="stoofpot rundvl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oofpot rundvle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265" cy="99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8A3">
        <w:t xml:space="preserve"> </w:t>
      </w:r>
      <w:r>
        <w:t xml:space="preserve">   </w:t>
      </w:r>
      <w:r w:rsidRPr="00FD78A3">
        <w:rPr>
          <w:sz w:val="28"/>
          <w:szCs w:val="28"/>
        </w:rPr>
        <w:t>Stoofpotje met rundvlees en groenten, met rijst</w:t>
      </w:r>
    </w:p>
    <w:p w:rsidR="00FD78A3" w:rsidRDefault="00FD78A3"/>
    <w:p w:rsidR="00FD78A3" w:rsidRDefault="00FD78A3"/>
    <w:p w:rsidR="00867025" w:rsidRPr="00867025" w:rsidRDefault="00867025">
      <w:pPr>
        <w:rPr>
          <w:b/>
        </w:rPr>
      </w:pPr>
      <w:r w:rsidRPr="00867025">
        <w:rPr>
          <w:b/>
        </w:rPr>
        <w:t>Vrijdag 26 maart</w:t>
      </w:r>
    </w:p>
    <w:p w:rsidR="00FD78A3" w:rsidRPr="005511F4" w:rsidRDefault="00FD78A3">
      <w:pPr>
        <w:rPr>
          <w:sz w:val="16"/>
          <w:szCs w:val="16"/>
        </w:rPr>
      </w:pPr>
    </w:p>
    <w:p w:rsidR="00867025" w:rsidRPr="00867025" w:rsidRDefault="005511F4">
      <w:r>
        <w:rPr>
          <w:noProof/>
        </w:rPr>
        <w:drawing>
          <wp:inline distT="0" distB="0" distL="0" distR="0" wp14:anchorId="7844BF01" wp14:editId="00607F14">
            <wp:extent cx="1299845" cy="823776"/>
            <wp:effectExtent l="0" t="0" r="0" b="0"/>
            <wp:docPr id="4" name="Afbeelding 4" descr="https://www.puurgezond.nl/fileadmin/_processed_/csm__MG_3328_NL-Vi-11-320_7c991e6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uurgezond.nl/fileadmin/_processed_/csm__MG_3328_NL-Vi-11-320_7c991e62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808" cy="84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 w:rsidR="00867025" w:rsidRPr="005511F4">
        <w:rPr>
          <w:sz w:val="28"/>
          <w:szCs w:val="28"/>
        </w:rPr>
        <w:t>Gebakken visfilet met macaroni en groenten</w:t>
      </w:r>
      <w:bookmarkStart w:id="0" w:name="_GoBack"/>
      <w:bookmarkEnd w:id="0"/>
    </w:p>
    <w:sectPr w:rsidR="00867025" w:rsidRPr="00867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25"/>
    <w:rsid w:val="0011497C"/>
    <w:rsid w:val="005511F4"/>
    <w:rsid w:val="006D3B2E"/>
    <w:rsid w:val="00867025"/>
    <w:rsid w:val="00913DE9"/>
    <w:rsid w:val="00AB1759"/>
    <w:rsid w:val="00C65CB6"/>
    <w:rsid w:val="00CF7D34"/>
    <w:rsid w:val="00F20049"/>
    <w:rsid w:val="00FD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14E6D"/>
  <w15:chartTrackingRefBased/>
  <w15:docId w15:val="{A2FF0D2B-4FC6-4129-B77C-508D57D8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8C4E8C1</Template>
  <TotalTime>49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Soolsma</dc:creator>
  <cp:keywords/>
  <dc:description/>
  <cp:lastModifiedBy>Joke Soolsma</cp:lastModifiedBy>
  <cp:revision>1</cp:revision>
  <dcterms:created xsi:type="dcterms:W3CDTF">2021-03-03T13:45:00Z</dcterms:created>
  <dcterms:modified xsi:type="dcterms:W3CDTF">2021-03-03T14:34:00Z</dcterms:modified>
</cp:coreProperties>
</file>